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4F" w:rsidRDefault="00C6684F" w:rsidP="00C6684F">
      <w:pPr>
        <w:ind w:left="-108" w:right="-108"/>
        <w:jc w:val="center"/>
        <w:rPr>
          <w:b/>
          <w:noProof/>
          <w:sz w:val="24"/>
        </w:rPr>
      </w:pPr>
      <w:r w:rsidRPr="00C6684F">
        <w:rPr>
          <w:b/>
          <w:noProof/>
          <w:sz w:val="24"/>
        </w:rPr>
        <w:t>Дневная бюджетная форма получения образования</w:t>
      </w:r>
    </w:p>
    <w:p w:rsidR="00C93F47" w:rsidRPr="00C6684F" w:rsidRDefault="00C93F47" w:rsidP="00C6684F">
      <w:pPr>
        <w:ind w:left="-108" w:right="-108"/>
        <w:jc w:val="center"/>
        <w:rPr>
          <w:b/>
          <w:noProof/>
          <w:sz w:val="24"/>
        </w:rPr>
      </w:pPr>
    </w:p>
    <w:tbl>
      <w:tblPr>
        <w:tblW w:w="90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4970"/>
        <w:gridCol w:w="3479"/>
      </w:tblGrid>
      <w:tr w:rsidR="002825D3" w:rsidTr="003743A6">
        <w:trPr>
          <w:cantSplit/>
          <w:trHeight w:val="225"/>
        </w:trPr>
        <w:tc>
          <w:tcPr>
            <w:tcW w:w="9017" w:type="dxa"/>
            <w:gridSpan w:val="3"/>
          </w:tcPr>
          <w:p w:rsidR="002825D3" w:rsidRPr="002825D3" w:rsidRDefault="002825D3" w:rsidP="002825D3">
            <w:pPr>
              <w:ind w:left="-108" w:right="-108"/>
              <w:jc w:val="center"/>
              <w:rPr>
                <w:b/>
                <w:noProof/>
                <w:sz w:val="24"/>
              </w:rPr>
            </w:pPr>
            <w:r w:rsidRPr="002825D3">
              <w:rPr>
                <w:b/>
                <w:noProof/>
                <w:sz w:val="24"/>
              </w:rPr>
              <w:t>Специальность: Обслуживающий труд и изобразительное искусство</w:t>
            </w: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Алексеева Анастасия Леонидовна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Белокопытова Анастасия Петровна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Бибко Таисия Александровна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Бондаренко Владислав Александрович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Бука Екатерина Олеговна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Васько Анастасия Дмитриевна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Геврасёва Алеся Петровна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Денисенко Екатерина Сергеевна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Дубровская Анна Сергеевна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Карабинович Марта Андреевна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Колоцей Ольга Юрьевна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Корнеевец Дарья Андреевна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Корхова Анна Викторовна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Коток Марина Витальевна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Лещинская Анна Егоровна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Мышковец Дарья Витальевна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Неводниченко Владислав Николаевич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Перец Анастасия Сергеевна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19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Семеницкая Анастасия Игоревна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Тропивская Анастасия Юрьевна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21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Тупицкая Наталья Дмитриевна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22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Шпак Мария Валентиновна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23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Шульц Яна Владимировна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24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Шутова Наталия Андреевна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1A4266">
        <w:trPr>
          <w:cantSplit/>
          <w:trHeight w:val="225"/>
        </w:trPr>
        <w:tc>
          <w:tcPr>
            <w:tcW w:w="9017" w:type="dxa"/>
            <w:gridSpan w:val="3"/>
          </w:tcPr>
          <w:p w:rsidR="002825D3" w:rsidRPr="002825D3" w:rsidRDefault="002825D3" w:rsidP="002825D3">
            <w:pPr>
              <w:ind w:left="-108" w:right="-108"/>
              <w:jc w:val="center"/>
              <w:rPr>
                <w:b/>
                <w:noProof/>
                <w:sz w:val="24"/>
              </w:rPr>
            </w:pPr>
            <w:r w:rsidRPr="002825D3">
              <w:rPr>
                <w:b/>
                <w:noProof/>
                <w:sz w:val="24"/>
              </w:rPr>
              <w:t>Специальность: Технический труд и предпринимательство</w:t>
            </w: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Беларус Максим Валентинович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Богатко Ирина Сергеевна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Буйневич Ульяна Николаевна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Булавко Максим Александрович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Грамович Антон Витальевич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Дворак Ксения Сергеевна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Жадько Артем Викторович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Канаш Виктория Николаевна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Карпач Олег Юрьевич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Ковгар Светлана Васильевна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Коп Дмитрий Сергеевич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Кузьменок Валентин Игоревич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Левковец Юлия Витальевна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Любимов Максим Сергеевич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Малец Эльдар Владимирович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Новиков Альберт Александрович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Радиловец Егор Андреевич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Романюк Светлана Ивановна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19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Синицкий Михаил Евгеньевич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Солодкий Дмитрий Игоревич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21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Чернушевич Владислав Николаевич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22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Шереш Кирилл Иванович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23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Яворчук Андрей Юрьевич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24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Ярош Дмитрий Русланович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02663">
        <w:trPr>
          <w:cantSplit/>
          <w:trHeight w:val="225"/>
        </w:trPr>
        <w:tc>
          <w:tcPr>
            <w:tcW w:w="9017" w:type="dxa"/>
            <w:gridSpan w:val="3"/>
          </w:tcPr>
          <w:p w:rsidR="002825D3" w:rsidRPr="002825D3" w:rsidRDefault="002825D3" w:rsidP="002825D3">
            <w:pPr>
              <w:ind w:left="-108" w:right="-108"/>
              <w:jc w:val="center"/>
              <w:rPr>
                <w:b/>
                <w:noProof/>
                <w:sz w:val="24"/>
              </w:rPr>
            </w:pPr>
            <w:bookmarkStart w:id="0" w:name="_GoBack"/>
            <w:bookmarkEnd w:id="0"/>
            <w:r w:rsidRPr="002825D3">
              <w:rPr>
                <w:b/>
                <w:noProof/>
                <w:sz w:val="24"/>
              </w:rPr>
              <w:lastRenderedPageBreak/>
              <w:t>Специальность: Спортивно-педагогическая деятельность (тренерская работа с указанием вида спорта)</w:t>
            </w: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Баранов Даниил Дмитриевич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Брикет Максим Сергеевич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Быкова Анна Сергеевна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Веренич Даниил Васильевич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Гирук Владислав Сергеевич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Головаченко Мария Владимировна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Гордийчук Виталий Витальевич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Захаренко Роман Александрович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Захарич Алеся Николаевна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Лукашевич Иван Павлович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Михалишин Станислав Викторович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Некрашевич Алексей Анатольевич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Русович Дарья Андреевна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Санько Никита Русланович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Седляр Владимир Алексеевич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Сергиевич Кирилл Андреевич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Содель Янина Олеговна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Сущик Егор Александрович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19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Тарасюк Валерия Геннадьевна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Федосик Виктор Витальевич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21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Шарко Василий Васильевич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22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Шульженок Макар Юрьевич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23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Шульжик Артур Михайлович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24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Шумак Владислав Александрович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7C78">
        <w:trPr>
          <w:cantSplit/>
          <w:trHeight w:val="225"/>
        </w:trPr>
        <w:tc>
          <w:tcPr>
            <w:tcW w:w="9017" w:type="dxa"/>
            <w:gridSpan w:val="3"/>
          </w:tcPr>
          <w:p w:rsidR="002825D3" w:rsidRPr="002825D3" w:rsidRDefault="002825D3" w:rsidP="002825D3">
            <w:pPr>
              <w:ind w:left="-108" w:right="-108"/>
              <w:jc w:val="center"/>
              <w:rPr>
                <w:b/>
                <w:noProof/>
                <w:sz w:val="24"/>
              </w:rPr>
            </w:pPr>
            <w:r w:rsidRPr="002825D3">
              <w:rPr>
                <w:b/>
                <w:noProof/>
                <w:sz w:val="24"/>
              </w:rPr>
              <w:t>Специальность: Физическая культура. Специальная подготовка</w:t>
            </w: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Беляк Артём Андреевич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Борисевич Виталий Александрович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Борисенко Константин Григорьевич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Гавриленко Екатерина Сергеевна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Гринько Дарья Вадимовна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Денисенко Егор Викторович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Дорошко Сергей Александрович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Ермакович Николай Васильевич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Засинец Дмитрий Владимирович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Кисель Юлия Сергеевна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Клавшина Екатерина Аркадьевна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Марковский Василий Владимирович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Мирончук Андрей Юрьевич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Овсянников Никита Валентинович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Осипенко Александр Викторович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Павленко Мария Григорьевна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Полоз Владислав Михайлович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Романюк Антон Андреевич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19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Семененя Ксения Анатольевна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Ситник Андрей Викторович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21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Смышляев Евгений Анатольевич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22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Судибор Артём Сергеевич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23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Хилько Илья Валерьевич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24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Шинкоренко Николай Петрович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BD0FB3">
        <w:trPr>
          <w:cantSplit/>
          <w:trHeight w:val="225"/>
        </w:trPr>
        <w:tc>
          <w:tcPr>
            <w:tcW w:w="9017" w:type="dxa"/>
            <w:gridSpan w:val="3"/>
          </w:tcPr>
          <w:p w:rsidR="002825D3" w:rsidRPr="002825D3" w:rsidRDefault="002825D3" w:rsidP="002825D3">
            <w:pPr>
              <w:ind w:left="-108" w:right="-108"/>
              <w:jc w:val="center"/>
              <w:rPr>
                <w:b/>
                <w:noProof/>
                <w:sz w:val="24"/>
              </w:rPr>
            </w:pPr>
            <w:r w:rsidRPr="002825D3">
              <w:rPr>
                <w:b/>
                <w:noProof/>
                <w:sz w:val="24"/>
              </w:rPr>
              <w:lastRenderedPageBreak/>
              <w:t>Специальность: Физическая культура. Физкультурно-оздоровительная и туристско-рекреационная деятельность</w:t>
            </w: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Акулич Алёна Дмитриевна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Барановская Екатерина Александровна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Бруй Диана Владимировна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Гатальский Александр Николаевич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Грудницкая Вероника Александровна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Жуковец Валерия Александровна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Зновец Ирина Павловна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Иванова Валерия Игоревна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Каллаур Александра Сергеевна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Леонюк Вероника Евгеньевна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Липинская Алина Владимировна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Майсюк Григорий Сергеевич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Ноздрёва Елена Петровна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Саховский Игорь Сергеевич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Стрельченко Илья Александрович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Сугак Алина Ивановна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Терех Алина Александровна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Титенко Алексей Юрьевич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19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Тихоновская Александра Сергеевна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Хомяков Никодим Владимирович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21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Чимирко Елизавета Вячеславовна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22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Шевцова Валерия Николаевна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23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Шкред Ирина Григорьевна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E41C4D">
        <w:trPr>
          <w:cantSplit/>
          <w:trHeight w:val="225"/>
        </w:trPr>
        <w:tc>
          <w:tcPr>
            <w:tcW w:w="9017" w:type="dxa"/>
            <w:gridSpan w:val="3"/>
          </w:tcPr>
          <w:p w:rsidR="002825D3" w:rsidRPr="002825D3" w:rsidRDefault="002825D3" w:rsidP="002825D3">
            <w:pPr>
              <w:ind w:left="-108" w:right="-108"/>
              <w:jc w:val="center"/>
              <w:rPr>
                <w:b/>
                <w:noProof/>
                <w:sz w:val="24"/>
              </w:rPr>
            </w:pPr>
            <w:r w:rsidRPr="002825D3">
              <w:rPr>
                <w:b/>
                <w:noProof/>
                <w:sz w:val="24"/>
              </w:rPr>
              <w:t>Специальность: Русский язык и литература. Иностранный язык (английский)</w:t>
            </w: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Гонарт Андрей Сергеевич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Жамойдик Дарья Евгеньевна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Зеро Евгения Александровна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Иванова Наталья Геннадьевна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Королёнок Илья Олегович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Куземко Лада Игоревна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Мартинкевич Дана Кузьминична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Микульская Галина Юрьевна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Науменко Виктория Александровна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Новичихина Виктория Юрьевна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Осипова Елизавета Игоревна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Помазанко Наталья Вячеславовна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Романова Анастасия Сергеевна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Цыварева Дарья Сергеевна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2825D3" w:rsidTr="002825D3">
        <w:trPr>
          <w:cantSplit/>
          <w:trHeight w:val="225"/>
        </w:trPr>
        <w:tc>
          <w:tcPr>
            <w:tcW w:w="568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4970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Яковцова Евгения Юрьевна</w:t>
            </w:r>
          </w:p>
        </w:tc>
        <w:tc>
          <w:tcPr>
            <w:tcW w:w="3479" w:type="dxa"/>
          </w:tcPr>
          <w:p w:rsidR="002825D3" w:rsidRDefault="002825D3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</w:tbl>
    <w:p w:rsidR="00C93F47" w:rsidRDefault="00C93F47" w:rsidP="00C93F47">
      <w:pPr>
        <w:ind w:left="-108" w:right="-108"/>
        <w:jc w:val="center"/>
        <w:rPr>
          <w:b/>
          <w:noProof/>
          <w:sz w:val="24"/>
        </w:rPr>
      </w:pPr>
      <w:r>
        <w:rPr>
          <w:b/>
          <w:noProof/>
          <w:sz w:val="24"/>
        </w:rPr>
        <w:t>Заочная бюджетная форма получения образования</w:t>
      </w:r>
    </w:p>
    <w:tbl>
      <w:tblPr>
        <w:tblW w:w="90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969"/>
        <w:gridCol w:w="3478"/>
      </w:tblGrid>
      <w:tr w:rsidR="00C93F47" w:rsidTr="00C93F47">
        <w:trPr>
          <w:cantSplit/>
          <w:trHeight w:val="225"/>
        </w:trPr>
        <w:tc>
          <w:tcPr>
            <w:tcW w:w="568" w:type="dxa"/>
          </w:tcPr>
          <w:p w:rsidR="00C93F47" w:rsidRDefault="00C93F47">
            <w:pPr>
              <w:ind w:left="-108" w:right="-108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4969" w:type="dxa"/>
          </w:tcPr>
          <w:p w:rsidR="00C93F47" w:rsidRDefault="00C93F47">
            <w:pPr>
              <w:ind w:left="-108" w:right="-108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center"/>
              <w:rPr>
                <w:b/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9015" w:type="dxa"/>
            <w:gridSpan w:val="3"/>
            <w:hideMark/>
          </w:tcPr>
          <w:p w:rsidR="00C93F47" w:rsidRDefault="00C93F47">
            <w:pPr>
              <w:ind w:left="-108" w:right="-108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Специальность: Профессиональное обучение (машиностроение) (на сокращенный срок обучения)</w:t>
            </w: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4969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Авсяников Павел Вадимович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Белаш Сергей Викторович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Бережнова Виктория Павловна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Воропаев Иван Юрьевич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Глазун Виктор Юрьевич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Заморский Владимир Владимирович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lastRenderedPageBreak/>
              <w:t>7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Конарский Александр Сергеевич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Королёв Сергей Дмитриевич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Корчак Дмитрий Александрович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Ламанович Карина Александровна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Мартинович Максим Сергеевич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Мироевский Дмитрий Александрович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Плесский Владимир Дмитриевич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Позняк Виталий Петрович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Потерухин Игорь Сергеевич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Потерухин Николай Васильевич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Руль Виктор Олегович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Сакун Кирилл Иванович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19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Семейко Адам Иванович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Таболина Екатерина Сергеевна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21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Томуть Андрей Игоревич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22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Тройнич Дмитрий Иванович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23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Чемрова Виктория Олеговна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24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Шевцов Евгений Николаевич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Щербаков Максим Васильевич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4969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9015" w:type="dxa"/>
            <w:gridSpan w:val="3"/>
            <w:hideMark/>
          </w:tcPr>
          <w:p w:rsidR="00C93F47" w:rsidRDefault="00C93F47">
            <w:pPr>
              <w:ind w:left="-108" w:right="-108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Специальность: Профессиональное обучение (строительство) (на сокращенный срок обучения)</w:t>
            </w: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4969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Альхимович Илья Владимирович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Баландин Роман Валерьевич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Грипинич Елена Александровна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Ермаков Александр Николаевич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Змушко Алексей Сергеевич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Ильяш Кристина Васильевна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Казак Кирилл Александрович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Карпач Дмитрий Геннадьевич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Кислюк Кристина Васильевна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Климович Андрей Сергеевич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Кутенко Кирилл Петрович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Масловская Анастасия Андреевна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Миллер Юлия Дмитриевна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Неделько Анастасия Анатольевна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Побегайло Евгений Владимирович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Прус Ирина Владимировна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Семененко Алексей Станиславович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Сикорская Анастасия Владимировна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19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Сохор Илья Игоревич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Станкевич Анастасия Геннадьевна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21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Станько Виталий Сергеевич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22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Таринский Николай Владимирович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23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Умарова Ирина Анатольевна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24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Хамутовский Андрей Петрович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Царик Дмитрий Иванович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26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Черноштан Эдуард Иванович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27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Швец Анастасия Дмитриевна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28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Яцко Николай Викторович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4969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9015" w:type="dxa"/>
            <w:gridSpan w:val="3"/>
            <w:hideMark/>
          </w:tcPr>
          <w:p w:rsidR="00C93F47" w:rsidRDefault="00C93F47">
            <w:pPr>
              <w:ind w:left="-108" w:right="-108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Специальность: Технический труд и предпринимательство</w:t>
            </w: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4969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Енина Кристина Сергеевна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lastRenderedPageBreak/>
              <w:t>2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Корсун Яна Владимировна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Принеслик Марина Алексеевна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4969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9015" w:type="dxa"/>
            <w:gridSpan w:val="3"/>
            <w:hideMark/>
          </w:tcPr>
          <w:p w:rsidR="00C93F47" w:rsidRDefault="00C93F47">
            <w:pPr>
              <w:ind w:left="-108" w:right="-108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Специальность: Дошкольное образование (на сокращенный срок обучения)</w:t>
            </w: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4969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Барковская Валерия Витальевна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Бережная Марина Валентиновна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Борисовец Екатерина Николаевна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Васильева Мария Сергеевна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Гавриловец Диана Васильевна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Голота Янина Владимировна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Данилова Анастасия Петровна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Дворецкая Елена Михайловна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Дубовик Татьяна Сергеевна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Дуброва Ольга Сергеевна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Жукевич Юлия Андреевна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Кобзарева Анастасия Александровна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Ковалёва Галина Андреевна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Козлова Екатерина Вячеславовна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Кривенкова Анастасия Дмитриевна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Лозовская Мария Васильевна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Лукашенко Ольга Валерьевна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Маклакова Янина Николаевна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19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Осипенко Екатерина Андреевна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Полевая Марина Андреевна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21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Рафальская Оксана Константиновна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22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Рогачёва Юлия Юрьевна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23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Рочняк Наталья Александровна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24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Садоненко Валентина Анатольевна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Сиренко Татьяна Сергеевна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26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Стасева Татьяна Сергеевна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27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Фролова Ольга Владимировна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28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Черношей Диана Андреевна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29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Ястремская Наталья Анатольевна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4969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9015" w:type="dxa"/>
            <w:gridSpan w:val="3"/>
            <w:hideMark/>
          </w:tcPr>
          <w:p w:rsidR="00C93F47" w:rsidRDefault="00C93F47">
            <w:pPr>
              <w:ind w:left="-108" w:right="-108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Специальность: Начальное образование (на сокращенный срок обучения)</w:t>
            </w: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4969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Бабына Анастасия Владимировна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Басова Анастасия Игоревна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Давыдовская Наталья Викторовна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Деденко Анна Сергеевна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Дрозд Анастасия Ивановна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Калитько Анна Николаевна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Кравцова Анна Павловна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Купрацевич Анастасия Анатольевна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Лёзная Виктория Сергеевна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Леоненко Юлия Сергеевна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Матушкевичене Елена Николаевна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Неред Анна Владимировна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Нестерович Юлия Сергеевна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Паламарчук Виолетта Юрьевна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Панова Анастасия Сергеевна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16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Петруненко Екатерина Игоревна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Пикуль Екатерина Николаевна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18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Плюшко Алина Алексеевна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lastRenderedPageBreak/>
              <w:t>19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Русак Каролина Николаевна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Силенко Виктория Михайловна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21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Старовойтова Алина Васильевна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22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Суржик Елена Владимировна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23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Тарасовец Мария Павловна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24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Ткачук Наталья Алексеевна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25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Троилина Людмила Сергеевна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26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Харлан Анастасия Сергеевна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27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Черненок Виталий Сергеевич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28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Шваб Анастасия Владимировна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4969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9015" w:type="dxa"/>
            <w:gridSpan w:val="3"/>
            <w:hideMark/>
          </w:tcPr>
          <w:p w:rsidR="00C93F47" w:rsidRDefault="00C93F47">
            <w:pPr>
              <w:ind w:left="-108" w:right="-108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Специальность: Иностранный язык (английский) (на сокращённый срок обучения)</w:t>
            </w: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4969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Александрович Анастасия Артуровна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Афанасьева Кристина Николаевна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Деркач Марина Олеговна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Добрынец Анастасия Алексеевна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Кардаш Виктория Александровна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Крамникова Ирина Евгеньевна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Лавренова Анастасия Олеговна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Лискова Анастасия Ильинична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Матросова Ольга Александровна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Поканевич Виталия Игоревна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Румянцева Елена Викторовна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Селезнёва Елизавета Игоревна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Талдыкина Анастасия Александровна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Турова Анастасия Александровна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15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Ястюгова Александра Олеговна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4969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9015" w:type="dxa"/>
            <w:gridSpan w:val="3"/>
            <w:hideMark/>
          </w:tcPr>
          <w:p w:rsidR="00C93F47" w:rsidRDefault="00C93F47">
            <w:pPr>
              <w:ind w:left="-108" w:right="-108"/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Специальность: Иностранный язык (немецкий) (на сокращённый срок обучения)</w:t>
            </w: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4969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Атаман Валерия Маратовна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Власова Татьяна Владимировна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Гаврикова Мария Дмитриевна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4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Дереча Юлия Сергеевна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5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Ждан Екатерина Павловна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6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Завадская Кристина Игоревна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7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Золотая Янина Александровна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8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Кисель Анастасия Александровна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9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Климова Оксана Владимировна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Макаревич Диана Александровна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11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Сорокина Елена Александровна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12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Тарасовец Екатерина Сергеевна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13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Хомлюк Елена Игоревна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  <w:tr w:rsidR="00C93F47" w:rsidTr="00C93F47">
        <w:trPr>
          <w:cantSplit/>
          <w:trHeight w:val="225"/>
        </w:trPr>
        <w:tc>
          <w:tcPr>
            <w:tcW w:w="568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14</w:t>
            </w:r>
          </w:p>
        </w:tc>
        <w:tc>
          <w:tcPr>
            <w:tcW w:w="4969" w:type="dxa"/>
            <w:hideMark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Черноокая Диана Николаевна</w:t>
            </w:r>
          </w:p>
        </w:tc>
        <w:tc>
          <w:tcPr>
            <w:tcW w:w="3478" w:type="dxa"/>
          </w:tcPr>
          <w:p w:rsidR="00C93F47" w:rsidRDefault="00C93F47">
            <w:pPr>
              <w:ind w:left="-108" w:right="-108"/>
              <w:jc w:val="both"/>
              <w:rPr>
                <w:noProof/>
                <w:sz w:val="24"/>
              </w:rPr>
            </w:pPr>
          </w:p>
        </w:tc>
      </w:tr>
    </w:tbl>
    <w:p w:rsidR="00D303C3" w:rsidRDefault="00D303C3" w:rsidP="00C6684F"/>
    <w:sectPr w:rsidR="00D303C3" w:rsidSect="00C6684F">
      <w:headerReference w:type="even" r:id="rId8"/>
      <w:pgSz w:w="11906" w:h="16838"/>
      <w:pgMar w:top="709" w:right="1416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51" w:rsidRDefault="00BC5951">
      <w:r>
        <w:separator/>
      </w:r>
    </w:p>
  </w:endnote>
  <w:endnote w:type="continuationSeparator" w:id="0">
    <w:p w:rsidR="00BC5951" w:rsidRDefault="00BC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51" w:rsidRDefault="00BC5951">
      <w:r>
        <w:separator/>
      </w:r>
    </w:p>
  </w:footnote>
  <w:footnote w:type="continuationSeparator" w:id="0">
    <w:p w:rsidR="00BC5951" w:rsidRDefault="00BC5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40" w:rsidRDefault="00F41D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41D40" w:rsidRDefault="00F41D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B9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0DED7E0D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F296B9B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5F373AF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62742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960506B"/>
    <w:multiLevelType w:val="singleLevel"/>
    <w:tmpl w:val="DDBABA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794ED0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433E638D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47F005AF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4D33574D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67BD78C4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690F24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A71369"/>
    <w:multiLevelType w:val="singleLevel"/>
    <w:tmpl w:val="C46031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4AF278C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79417A5E"/>
    <w:multiLevelType w:val="singleLevel"/>
    <w:tmpl w:val="6040138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  <w:num w:numId="13">
    <w:abstractNumId w:val="14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D3"/>
    <w:rsid w:val="00013F90"/>
    <w:rsid w:val="000A59F2"/>
    <w:rsid w:val="000D05CE"/>
    <w:rsid w:val="000D62C1"/>
    <w:rsid w:val="000D77D9"/>
    <w:rsid w:val="000E6EBD"/>
    <w:rsid w:val="00106CF8"/>
    <w:rsid w:val="00124E92"/>
    <w:rsid w:val="00142896"/>
    <w:rsid w:val="00173EEA"/>
    <w:rsid w:val="001A3AC0"/>
    <w:rsid w:val="00262988"/>
    <w:rsid w:val="002825D3"/>
    <w:rsid w:val="002A2FFC"/>
    <w:rsid w:val="00373C81"/>
    <w:rsid w:val="00381489"/>
    <w:rsid w:val="003B3CB8"/>
    <w:rsid w:val="0042434C"/>
    <w:rsid w:val="00460ABA"/>
    <w:rsid w:val="004A4A8C"/>
    <w:rsid w:val="00517AB1"/>
    <w:rsid w:val="00523E95"/>
    <w:rsid w:val="0053113C"/>
    <w:rsid w:val="005435C1"/>
    <w:rsid w:val="005715DB"/>
    <w:rsid w:val="005A536C"/>
    <w:rsid w:val="0067305B"/>
    <w:rsid w:val="006B2D30"/>
    <w:rsid w:val="006F19E1"/>
    <w:rsid w:val="007313C3"/>
    <w:rsid w:val="00747426"/>
    <w:rsid w:val="007708D7"/>
    <w:rsid w:val="007F7E07"/>
    <w:rsid w:val="00895346"/>
    <w:rsid w:val="00944B58"/>
    <w:rsid w:val="009C26E9"/>
    <w:rsid w:val="009C59DE"/>
    <w:rsid w:val="00A659FD"/>
    <w:rsid w:val="00A757DA"/>
    <w:rsid w:val="00AA0C40"/>
    <w:rsid w:val="00AC1566"/>
    <w:rsid w:val="00B86EC7"/>
    <w:rsid w:val="00BC5951"/>
    <w:rsid w:val="00C6684F"/>
    <w:rsid w:val="00C93F47"/>
    <w:rsid w:val="00CA4EEF"/>
    <w:rsid w:val="00D13960"/>
    <w:rsid w:val="00D303C3"/>
    <w:rsid w:val="00D623AB"/>
    <w:rsid w:val="00E9789C"/>
    <w:rsid w:val="00EA3DF4"/>
    <w:rsid w:val="00EF7FE0"/>
    <w:rsid w:val="00F1172D"/>
    <w:rsid w:val="00F4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be-BY"/>
    </w:rPr>
  </w:style>
  <w:style w:type="paragraph" w:styleId="3">
    <w:name w:val="heading 3"/>
    <w:basedOn w:val="a"/>
    <w:next w:val="a"/>
    <w:qFormat/>
    <w:pPr>
      <w:keepNext/>
      <w:ind w:left="360"/>
      <w:jc w:val="right"/>
      <w:outlineLvl w:val="2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Head1">
    <w:name w:val="Head1"/>
    <w:basedOn w:val="a"/>
    <w:next w:val="a"/>
    <w:autoRedefine/>
    <w:pPr>
      <w:tabs>
        <w:tab w:val="left" w:pos="357"/>
        <w:tab w:val="left" w:pos="4536"/>
      </w:tabs>
      <w:spacing w:line="360" w:lineRule="auto"/>
      <w:ind w:right="3203"/>
      <w:jc w:val="center"/>
    </w:pPr>
    <w:rPr>
      <w:rFonts w:ascii="Tahoma" w:hAnsi="Tahoma"/>
      <w:b/>
      <w:spacing w:val="40"/>
      <w:sz w:val="32"/>
    </w:rPr>
  </w:style>
  <w:style w:type="paragraph" w:customStyle="1" w:styleId="Head2">
    <w:name w:val="Head2"/>
    <w:basedOn w:val="Head1"/>
    <w:autoRedefine/>
    <w:pPr>
      <w:tabs>
        <w:tab w:val="clear" w:pos="4536"/>
      </w:tabs>
      <w:spacing w:before="240"/>
      <w:ind w:right="-58"/>
      <w:jc w:val="both"/>
    </w:pPr>
    <w:rPr>
      <w:sz w:val="24"/>
      <w:lang w:val="en-US"/>
    </w:rPr>
  </w:style>
  <w:style w:type="paragraph" w:customStyle="1" w:styleId="Head3">
    <w:name w:val="Head3"/>
    <w:next w:val="a"/>
    <w:autoRedefine/>
    <w:pPr>
      <w:ind w:left="680" w:right="-58"/>
      <w:jc w:val="both"/>
    </w:pPr>
  </w:style>
  <w:style w:type="paragraph" w:customStyle="1" w:styleId="Head4">
    <w:name w:val="Head4"/>
    <w:next w:val="Head5"/>
    <w:autoRedefine/>
    <w:rsid w:val="00747426"/>
    <w:pPr>
      <w:spacing w:before="240"/>
      <w:ind w:firstLine="567"/>
      <w:jc w:val="both"/>
    </w:pPr>
    <w:rPr>
      <w:sz w:val="24"/>
    </w:rPr>
  </w:style>
  <w:style w:type="paragraph" w:customStyle="1" w:styleId="Head5">
    <w:name w:val="Head5"/>
    <w:next w:val="a"/>
    <w:autoRedefine/>
    <w:pPr>
      <w:spacing w:before="360" w:after="120"/>
      <w:jc w:val="center"/>
    </w:pPr>
    <w:rPr>
      <w:b/>
      <w:spacing w:val="240"/>
      <w:sz w:val="28"/>
    </w:rPr>
  </w:style>
  <w:style w:type="paragraph" w:customStyle="1" w:styleId="Rektor">
    <w:name w:val="Rektor"/>
    <w:basedOn w:val="a"/>
    <w:autoRedefine/>
    <w:rsid w:val="0042434C"/>
    <w:rPr>
      <w:sz w:val="24"/>
    </w:rPr>
  </w:style>
  <w:style w:type="paragraph" w:customStyle="1" w:styleId="Kaz">
    <w:name w:val="Kaz"/>
    <w:basedOn w:val="Rektor"/>
    <w:autoRedefine/>
    <w:pPr>
      <w:jc w:val="right"/>
    </w:pPr>
  </w:style>
  <w:style w:type="paragraph" w:customStyle="1" w:styleId="Uzg">
    <w:name w:val="Uzg"/>
    <w:autoRedefine/>
    <w:rsid w:val="00AC1566"/>
    <w:pPr>
      <w:spacing w:before="120"/>
    </w:pPr>
    <w:rPr>
      <w:i/>
    </w:rPr>
  </w:style>
  <w:style w:type="paragraph" w:customStyle="1" w:styleId="OtvS">
    <w:name w:val="OtvS"/>
    <w:basedOn w:val="Rektor"/>
    <w:autoRedefine/>
    <w:rsid w:val="007708D7"/>
    <w:rPr>
      <w:i/>
    </w:rPr>
  </w:style>
  <w:style w:type="paragraph" w:customStyle="1" w:styleId="Auto">
    <w:name w:val="Auto"/>
    <w:basedOn w:val="Kaz"/>
    <w:autoRedefine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D30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668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6684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D13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13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lang w:val="be-BY"/>
    </w:rPr>
  </w:style>
  <w:style w:type="paragraph" w:styleId="3">
    <w:name w:val="heading 3"/>
    <w:basedOn w:val="a"/>
    <w:next w:val="a"/>
    <w:qFormat/>
    <w:pPr>
      <w:keepNext/>
      <w:ind w:left="360"/>
      <w:jc w:val="right"/>
      <w:outlineLvl w:val="2"/>
    </w:pPr>
    <w:rPr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jc w:val="both"/>
    </w:pPr>
    <w:rPr>
      <w:sz w:val="22"/>
    </w:rPr>
  </w:style>
  <w:style w:type="paragraph" w:customStyle="1" w:styleId="Head1">
    <w:name w:val="Head1"/>
    <w:basedOn w:val="a"/>
    <w:next w:val="a"/>
    <w:autoRedefine/>
    <w:pPr>
      <w:tabs>
        <w:tab w:val="left" w:pos="357"/>
        <w:tab w:val="left" w:pos="4536"/>
      </w:tabs>
      <w:spacing w:line="360" w:lineRule="auto"/>
      <w:ind w:right="3203"/>
      <w:jc w:val="center"/>
    </w:pPr>
    <w:rPr>
      <w:rFonts w:ascii="Tahoma" w:hAnsi="Tahoma"/>
      <w:b/>
      <w:spacing w:val="40"/>
      <w:sz w:val="32"/>
    </w:rPr>
  </w:style>
  <w:style w:type="paragraph" w:customStyle="1" w:styleId="Head2">
    <w:name w:val="Head2"/>
    <w:basedOn w:val="Head1"/>
    <w:autoRedefine/>
    <w:pPr>
      <w:tabs>
        <w:tab w:val="clear" w:pos="4536"/>
      </w:tabs>
      <w:spacing w:before="240"/>
      <w:ind w:right="-58"/>
      <w:jc w:val="both"/>
    </w:pPr>
    <w:rPr>
      <w:sz w:val="24"/>
      <w:lang w:val="en-US"/>
    </w:rPr>
  </w:style>
  <w:style w:type="paragraph" w:customStyle="1" w:styleId="Head3">
    <w:name w:val="Head3"/>
    <w:next w:val="a"/>
    <w:autoRedefine/>
    <w:pPr>
      <w:ind w:left="680" w:right="-58"/>
      <w:jc w:val="both"/>
    </w:pPr>
  </w:style>
  <w:style w:type="paragraph" w:customStyle="1" w:styleId="Head4">
    <w:name w:val="Head4"/>
    <w:next w:val="Head5"/>
    <w:autoRedefine/>
    <w:rsid w:val="00747426"/>
    <w:pPr>
      <w:spacing w:before="240"/>
      <w:ind w:firstLine="567"/>
      <w:jc w:val="both"/>
    </w:pPr>
    <w:rPr>
      <w:sz w:val="24"/>
    </w:rPr>
  </w:style>
  <w:style w:type="paragraph" w:customStyle="1" w:styleId="Head5">
    <w:name w:val="Head5"/>
    <w:next w:val="a"/>
    <w:autoRedefine/>
    <w:pPr>
      <w:spacing w:before="360" w:after="120"/>
      <w:jc w:val="center"/>
    </w:pPr>
    <w:rPr>
      <w:b/>
      <w:spacing w:val="240"/>
      <w:sz w:val="28"/>
    </w:rPr>
  </w:style>
  <w:style w:type="paragraph" w:customStyle="1" w:styleId="Rektor">
    <w:name w:val="Rektor"/>
    <w:basedOn w:val="a"/>
    <w:autoRedefine/>
    <w:rsid w:val="0042434C"/>
    <w:rPr>
      <w:sz w:val="24"/>
    </w:rPr>
  </w:style>
  <w:style w:type="paragraph" w:customStyle="1" w:styleId="Kaz">
    <w:name w:val="Kaz"/>
    <w:basedOn w:val="Rektor"/>
    <w:autoRedefine/>
    <w:pPr>
      <w:jc w:val="right"/>
    </w:pPr>
  </w:style>
  <w:style w:type="paragraph" w:customStyle="1" w:styleId="Uzg">
    <w:name w:val="Uzg"/>
    <w:autoRedefine/>
    <w:rsid w:val="00AC1566"/>
    <w:pPr>
      <w:spacing w:before="120"/>
    </w:pPr>
    <w:rPr>
      <w:i/>
    </w:rPr>
  </w:style>
  <w:style w:type="paragraph" w:customStyle="1" w:styleId="OtvS">
    <w:name w:val="OtvS"/>
    <w:basedOn w:val="Rektor"/>
    <w:autoRedefine/>
    <w:rsid w:val="007708D7"/>
    <w:rPr>
      <w:i/>
    </w:rPr>
  </w:style>
  <w:style w:type="paragraph" w:customStyle="1" w:styleId="Auto">
    <w:name w:val="Auto"/>
    <w:basedOn w:val="Kaz"/>
    <w:autoRedefine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D30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C668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6684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D13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1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_&#1057;&#1080;&#1089;&#1090;&#1077;&#1084;&#1072;%20'&#1040;&#1073;&#1080;&#1090;&#1091;&#1088;&#1080;&#1077;&#1085;&#1090;'\Abit\&#1055;&#1088;&#1080;&#1082;&#1072;&#1079;&#1052;&#1043;&#1055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ПриказМГПУ</Template>
  <TotalTime>0</TotalTime>
  <Pages>6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ПратаколДопуск – 2</vt:lpstr>
    </vt:vector>
  </TitlesOfParts>
  <Company>BSU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ПратаколДопуск – 2</dc:title>
  <dc:creator>admin</dc:creator>
  <cp:lastModifiedBy>admin</cp:lastModifiedBy>
  <cp:revision>2</cp:revision>
  <cp:lastPrinted>2018-07-27T10:27:00Z</cp:lastPrinted>
  <dcterms:created xsi:type="dcterms:W3CDTF">2018-07-27T10:34:00Z</dcterms:created>
  <dcterms:modified xsi:type="dcterms:W3CDTF">2018-07-27T10:34:00Z</dcterms:modified>
</cp:coreProperties>
</file>