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1C" w:rsidRPr="00F8291C" w:rsidRDefault="00F8291C" w:rsidP="00F8291C">
      <w:pPr>
        <w:pStyle w:val="3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АБИТУРИЕНТОВ, ЗАЧИСЛЕННЫХ В ЧИСЛО СТУДЕНТОВ ПО СПЕЦИАЛЬНОСТЯМ</w:t>
      </w:r>
    </w:p>
    <w:p w:rsidR="00F8291C" w:rsidRDefault="00F8291C" w:rsidP="00D9249A">
      <w:pPr>
        <w:pStyle w:val="31"/>
        <w:ind w:firstLine="709"/>
        <w:jc w:val="center"/>
        <w:rPr>
          <w:b/>
          <w:sz w:val="28"/>
          <w:szCs w:val="28"/>
        </w:rPr>
      </w:pPr>
    </w:p>
    <w:p w:rsidR="00045BBC" w:rsidRPr="00D9249A" w:rsidRDefault="00D9249A" w:rsidP="00D9249A">
      <w:pPr>
        <w:pStyle w:val="31"/>
        <w:ind w:firstLine="709"/>
        <w:jc w:val="center"/>
        <w:rPr>
          <w:b/>
          <w:sz w:val="28"/>
          <w:szCs w:val="28"/>
          <w:lang w:val="be-BY"/>
        </w:rPr>
      </w:pPr>
      <w:r w:rsidRPr="00D9249A">
        <w:rPr>
          <w:b/>
          <w:sz w:val="28"/>
          <w:szCs w:val="28"/>
          <w:lang w:val="be-BY"/>
        </w:rPr>
        <w:t>Дневная</w:t>
      </w:r>
      <w:r>
        <w:rPr>
          <w:b/>
          <w:sz w:val="28"/>
          <w:szCs w:val="28"/>
          <w:lang w:val="be-BY"/>
        </w:rPr>
        <w:t xml:space="preserve"> бюджетная</w:t>
      </w:r>
      <w:bookmarkStart w:id="0" w:name="_GoBack"/>
      <w:bookmarkEnd w:id="0"/>
      <w:r w:rsidRPr="00D9249A">
        <w:rPr>
          <w:b/>
          <w:sz w:val="28"/>
          <w:szCs w:val="28"/>
          <w:lang w:val="be-BY"/>
        </w:rPr>
        <w:t xml:space="preserve"> форма получения </w:t>
      </w:r>
      <w:r w:rsidR="00F8291C">
        <w:rPr>
          <w:b/>
          <w:sz w:val="28"/>
          <w:szCs w:val="28"/>
          <w:lang w:val="be-BY"/>
        </w:rPr>
        <w:t xml:space="preserve">высшего </w:t>
      </w:r>
      <w:r w:rsidRPr="00D9249A">
        <w:rPr>
          <w:b/>
          <w:sz w:val="28"/>
          <w:szCs w:val="28"/>
          <w:lang w:val="be-BY"/>
        </w:rPr>
        <w:t>образования</w:t>
      </w:r>
    </w:p>
    <w:tbl>
      <w:tblPr>
        <w:tblW w:w="9017" w:type="dxa"/>
        <w:tblInd w:w="108" w:type="dxa"/>
        <w:tblLayout w:type="fixed"/>
        <w:tblLook w:val="0000"/>
      </w:tblPr>
      <w:tblGrid>
        <w:gridCol w:w="568"/>
        <w:gridCol w:w="4970"/>
        <w:gridCol w:w="3479"/>
      </w:tblGrid>
      <w:tr w:rsidR="00045BBC" w:rsidRPr="00826CAE" w:rsidTr="00826CAE">
        <w:trPr>
          <w:cantSplit/>
          <w:trHeight w:val="225"/>
        </w:trPr>
        <w:tc>
          <w:tcPr>
            <w:tcW w:w="568" w:type="dxa"/>
          </w:tcPr>
          <w:p w:rsidR="00045BBC" w:rsidRPr="00826CAE" w:rsidRDefault="00045BBC" w:rsidP="00826CAE">
            <w:pPr>
              <w:ind w:left="-108" w:right="-108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970" w:type="dxa"/>
          </w:tcPr>
          <w:p w:rsidR="00045BBC" w:rsidRPr="00826CAE" w:rsidRDefault="00045BBC">
            <w:pPr>
              <w:ind w:left="-108" w:right="-108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479" w:type="dxa"/>
          </w:tcPr>
          <w:p w:rsidR="00045BBC" w:rsidRPr="00826CAE" w:rsidRDefault="00045BBC">
            <w:pPr>
              <w:ind w:left="-108" w:right="-108"/>
              <w:jc w:val="both"/>
              <w:rPr>
                <w:noProof/>
                <w:sz w:val="24"/>
                <w:szCs w:val="24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9017" w:type="dxa"/>
            <w:gridSpan w:val="3"/>
          </w:tcPr>
          <w:p w:rsidR="00045BBC" w:rsidRPr="00FA5D34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Специальность «</w:t>
            </w:r>
            <w:r w:rsidRPr="00FA5D34">
              <w:rPr>
                <w:noProof/>
                <w:sz w:val="28"/>
                <w:szCs w:val="28"/>
              </w:rPr>
              <w:t>Математика и информатика</w:t>
            </w:r>
            <w:r>
              <w:rPr>
                <w:noProof/>
                <w:sz w:val="28"/>
                <w:szCs w:val="28"/>
              </w:rPr>
              <w:t>»</w:t>
            </w: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Астапенко Дмитрий Андреевич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2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Березовская Светлана Викторовна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3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Бобр Александр Михайлович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4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Богданович Артём Валерьевич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5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Земецкий Кирилл Александрович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6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Казаченко Илья Иванович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7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Каплич Татьяна Анатольевна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8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Колесный Кирилл Сергеевич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9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Коновалов Дмитрий Александрович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10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Коноплич Наталья Владимировна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11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Коровкина Мария Геннадьевна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12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Максюк София Витальевна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13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Мелихов Данил Максимович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14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Мирончик Алеся Васильевна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15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Окулич Игорь Николаевич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16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Прашкович Валентина Анатольевна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17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Прилуцкая Екатерина Михайловна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18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Прищеп Инна Александровна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19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Скарговский Евгений Геннадьевич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20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Скребейко Мария Сергеевна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21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Тропец Виктор Михайлович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22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Харланов Евгений Леонидович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23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Чуприс Александр Витальевич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9017" w:type="dxa"/>
            <w:gridSpan w:val="3"/>
          </w:tcPr>
          <w:p w:rsidR="00045BBC" w:rsidRPr="00FA5D34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Специальность «</w:t>
            </w:r>
            <w:r w:rsidRPr="00FA5D34">
              <w:rPr>
                <w:noProof/>
                <w:sz w:val="28"/>
                <w:szCs w:val="28"/>
              </w:rPr>
              <w:t>Профессиональное обучение (строительство)</w:t>
            </w:r>
            <w:r>
              <w:rPr>
                <w:noProof/>
                <w:sz w:val="28"/>
                <w:szCs w:val="28"/>
              </w:rPr>
              <w:t>»</w:t>
            </w: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Бобоед Виталий Игоревич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2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Богатко Анастасия Сергеевна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3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Васильев Егор Александрович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4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Власенко Алексей Иванович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5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Дикий Сергей Николаевич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6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Журо Кирилл Юрьевич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7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Камыш Александр Сергеевич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8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Коваленко Валерия Валерьевна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9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Кузьмич Антон Владимирович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10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Кумагерчик Никита Дмитриевич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11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Лещенко Дмитрий Александрович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12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Огольцов Александр Сергеевич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13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Потапенко Юрий Сергеевич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14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Разумов Алексей Викторович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lastRenderedPageBreak/>
              <w:t>15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Савицкий Егор Вячеславович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16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Самостроенко Артём Игоревич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17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Старовойтов Артем Сергеевич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18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Стрелков Данила Александрович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19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Шевко Александр Сергеевич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9017" w:type="dxa"/>
            <w:gridSpan w:val="3"/>
          </w:tcPr>
          <w:p w:rsidR="00045BBC" w:rsidRPr="00FA5D34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Специальность «</w:t>
            </w:r>
            <w:r w:rsidRPr="00FA5D34">
              <w:rPr>
                <w:noProof/>
                <w:sz w:val="28"/>
                <w:szCs w:val="28"/>
              </w:rPr>
              <w:t>Физика и информатика</w:t>
            </w:r>
            <w:r>
              <w:rPr>
                <w:noProof/>
                <w:sz w:val="28"/>
                <w:szCs w:val="28"/>
              </w:rPr>
              <w:t>»</w:t>
            </w: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Бушко Александр Андреевич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2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Величко Владислав Андреевич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3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Дубровская Кристина Борисовна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4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Качура Сергей Иванович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5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Кондрусевич Людмила Александровна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6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Леонович Аристарх Станиславович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7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Мылко Мария Викторовна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8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Пахомов Денис Владимирович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9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Пискун Георгий Анатольевич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10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Прымич Тарас Владимирович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11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Пунтус Аким Геннадьевич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12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Стасюк Евгений Николаевич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13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Тимченко Валентина Николаевна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14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Шатрава Игорь Александрович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9017" w:type="dxa"/>
            <w:gridSpan w:val="3"/>
          </w:tcPr>
          <w:p w:rsidR="00045BBC" w:rsidRPr="00FA5D34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Специальность «</w:t>
            </w:r>
            <w:r w:rsidRPr="00FA5D34">
              <w:rPr>
                <w:noProof/>
                <w:sz w:val="28"/>
                <w:szCs w:val="28"/>
              </w:rPr>
              <w:t>Биология (научно-педагогическая деятельность)</w:t>
            </w:r>
            <w:r>
              <w:rPr>
                <w:noProof/>
                <w:sz w:val="28"/>
                <w:szCs w:val="28"/>
              </w:rPr>
              <w:t>»</w:t>
            </w: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Алексанян Мальвина Алексановна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2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Андрейковец Ирина Филлиповна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3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Аргер Карина Васильевна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4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Артюх Светлана Петровна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5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Атаманчук Игорь Васильевич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6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Бакач Любовь Сергеевна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7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Бруй Диана Валентиновна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8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Воинова Мария Николаевна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9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Грищук Инна Александровна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10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Касачёва Ксения Сергеевна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11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Коркаш Инна Николаевна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12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Лазицкая Юлия Валерьевна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13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Макавчик Денис Русланович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14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Пилецкая Ангелина Николаевна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15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Склярова Диана Викентьевна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16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Сурпин Алина Владимировна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17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Сурпин Каролина Владимировна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18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Тимощенко Ирина Эдуардовна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19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Хорольская Анна Леонидовна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20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Чимбар Илья Васильевич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21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Чирич Елизавета Владимировна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22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Шевцова Виктория Сергеевна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lastRenderedPageBreak/>
              <w:t>23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Шкурко Вероника Владиславовна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24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Яковцова Виктория Петровна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9017" w:type="dxa"/>
            <w:gridSpan w:val="3"/>
          </w:tcPr>
          <w:p w:rsidR="00045BBC" w:rsidRPr="00FA5D34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Специальность «</w:t>
            </w:r>
            <w:r w:rsidRPr="00FA5D34">
              <w:rPr>
                <w:noProof/>
                <w:sz w:val="28"/>
                <w:szCs w:val="28"/>
              </w:rPr>
              <w:t>Биология и химия</w:t>
            </w:r>
            <w:r>
              <w:rPr>
                <w:noProof/>
                <w:sz w:val="28"/>
                <w:szCs w:val="28"/>
              </w:rPr>
              <w:t>»</w:t>
            </w: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Баева Авелина Ренатовна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2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Балакшин Дмитрий Алексеевич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3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Бахолдина Александра Вячеславовна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4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Бобкова Анна Олеговна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5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Вишневская Дарья Владимировна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6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Горностаева Анастасия Вячеславовна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7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Данченко Анастасия Анатольевна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8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Демидовец Ирина Ивановна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9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Князева Яна Александровна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10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Ковалев Даниил Александрович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11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Кравченко Диана Михайловна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12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Кришталь Арина Александровна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13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Нагель Елизавета Сергеевна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14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Новик Дарья Сергеевна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15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Осиновая Екатерина Сергеевна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16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Петровец Василий Васильевич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17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Позняк Алина Андреевна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18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Прищиц Ирина Григорьевна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19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Розинко Полина Александровна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20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Самедова Диана Александровна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21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Саченко Дмитрий Владимирович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22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Селюжицкая Арианна Петровна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23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Хох Александра Васильевна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24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Якимук Анастасия Витальевна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9017" w:type="dxa"/>
            <w:gridSpan w:val="3"/>
          </w:tcPr>
          <w:p w:rsidR="00045BBC" w:rsidRPr="00FA5D34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Специальность «</w:t>
            </w:r>
            <w:r w:rsidRPr="00FA5D34">
              <w:rPr>
                <w:noProof/>
                <w:sz w:val="28"/>
                <w:szCs w:val="28"/>
              </w:rPr>
              <w:t>Дошкольное образование</w:t>
            </w:r>
            <w:r>
              <w:rPr>
                <w:noProof/>
                <w:sz w:val="28"/>
                <w:szCs w:val="28"/>
              </w:rPr>
              <w:t>»</w:t>
            </w: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Аксиная Светлана Викторовна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2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Бибик Екатерина Андреевна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3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Бородаева Елизавета Леонидовна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4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Володько Вероника Александровна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5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Говор Анастасия Андреевна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6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Гречко Марина Владимировна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7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Демидович Александра Александровна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8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Дик Анастасия Владимировна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9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Заяц Елизавета Александровна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10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Зинович Елена Александровна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11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Игнатенко Ангелина Васильевна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12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Какалова Наталья Леонидовна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13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Канашевич Елизавета Николаевна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14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Кибиткина Домна Васильевна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15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Климович Виктория Сергеевна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lastRenderedPageBreak/>
              <w:t>16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Козырь Татьяна Эдуардовна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17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Новикова Светлана Дмитриевна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18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Новицкая Кристина Александровна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19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Одноколова Вера Николаевна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20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Самойленко Маргарита Анатольевна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21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Самок Вероника Владимировна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22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Сарнавская Екатерина Сергеевна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23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Стельмах Дарья Александровна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24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Трошко Анастасия Владимировна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25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Филько Юлия Геннадьевна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9017" w:type="dxa"/>
            <w:gridSpan w:val="3"/>
          </w:tcPr>
          <w:p w:rsidR="00045BBC" w:rsidRPr="00706200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Специальность «</w:t>
            </w:r>
            <w:r w:rsidRPr="00706200">
              <w:rPr>
                <w:noProof/>
                <w:sz w:val="28"/>
                <w:szCs w:val="28"/>
              </w:rPr>
              <w:t>Начальное образование</w:t>
            </w:r>
            <w:r>
              <w:rPr>
                <w:noProof/>
                <w:sz w:val="28"/>
                <w:szCs w:val="28"/>
              </w:rPr>
              <w:t>»</w:t>
            </w: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Боярчук Дарья Павловна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2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Бугушева Мария Дмитриевна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3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Будько Вера Ивановна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4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Васильева Анастасия Сергеевна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5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Васильева Валерия Вадимовна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6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Гавриловец Алеся Петровна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7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Гавриловец Лиана Сергеевна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8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Гуща Алёна Владимировна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9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Есинская Анна Валерьевна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10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Конухова Карина Петровна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11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Котко Мария Владимировна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12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Криволап Татьяна Михайловна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13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Малиновская Яна Сергеевна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14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Минаш Дарина Юрьевна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15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Пилер Валерия Владимировна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16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Привалова Виталия Михайловна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17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Придачук Ирина Сергеевна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18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Рафалович Мария Ивановна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19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Соколовская Виктория Валерьевна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20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Стасюк Вероника Викторовна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21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Суббот Дарья Анатольевна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22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Хамутовская Вероника Владимировна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23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Чеховская Ольга Сергеевна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24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Якушевич Марина Михайловна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9017" w:type="dxa"/>
            <w:gridSpan w:val="3"/>
          </w:tcPr>
          <w:p w:rsidR="00045BBC" w:rsidRPr="00706200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706200">
              <w:rPr>
                <w:noProof/>
                <w:sz w:val="28"/>
                <w:szCs w:val="28"/>
              </w:rPr>
              <w:t>Специальность «Иностранные языки (английский, немецкий)»</w:t>
            </w: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Аникеенко Валерия Андреевна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2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Анисенко Анна Николаевна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3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Борсук Елизавета Витальевна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4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Валенчиц Анастасия Александровна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5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Гавриленко Никита Александрович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6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Гейденрейх Наталья Александровна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7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Ермолаева Екатерина Юрьевна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lastRenderedPageBreak/>
              <w:t>8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Корнева Карина Николаевна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9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Кулевец Валерия Николаевна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10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Лащёнова Юлия Андреевна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11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Лутова Диана Игоревна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12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Маркова Екатерина Леонидовна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13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Поклонский Илья Андреевич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14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Прохацкая Ксения Сергеевна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15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Чикунова Анастасия Сергеевна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9017" w:type="dxa"/>
            <w:gridSpan w:val="3"/>
          </w:tcPr>
          <w:p w:rsidR="00045BBC" w:rsidRPr="00706200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Специальность «</w:t>
            </w:r>
            <w:r w:rsidRPr="00706200">
              <w:rPr>
                <w:noProof/>
                <w:sz w:val="28"/>
                <w:szCs w:val="28"/>
              </w:rPr>
              <w:t>Иностранные языки (немецкий, английский)</w:t>
            </w:r>
            <w:r>
              <w:rPr>
                <w:noProof/>
                <w:sz w:val="28"/>
                <w:szCs w:val="28"/>
              </w:rPr>
              <w:t>»</w:t>
            </w: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Большакова Татьяна Александровна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2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Борисенко Ольга Олеговна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3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Ероменок Светлана Михайловна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4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Зараник Максим Дмитриевич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5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Змушко Виктория Олеговна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6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Кабанович Елена Владимировна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7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Климчик Алеся Геннадьевна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8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Коваленко Оксана Юрьевна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9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Малюк Надежда Адамовна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10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Пискун Виктория Андреевна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11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Семейко Лилия Валерьевна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12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Соколова Аудроне Сергеевна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13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Страдний Иван Сергеевич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14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Усов Михаил Владимирович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15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Чечко Анастасия Васильевна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706200" w:rsidTr="00826CAE">
        <w:trPr>
          <w:cantSplit/>
          <w:trHeight w:val="225"/>
        </w:trPr>
        <w:tc>
          <w:tcPr>
            <w:tcW w:w="9017" w:type="dxa"/>
            <w:gridSpan w:val="3"/>
          </w:tcPr>
          <w:p w:rsidR="00045BBC" w:rsidRPr="00706200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706200">
              <w:rPr>
                <w:noProof/>
                <w:sz w:val="28"/>
                <w:szCs w:val="28"/>
              </w:rPr>
              <w:t>Специальность «История и обществоведческие дисциплины»</w:t>
            </w: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Босякова Ольга Сергеевна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2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Васкабович Данила Олегович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3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Гайшун Андрей Сергеевич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4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Графов Александр Андреевич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5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Зельман Илья Васильевич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6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Зубей Станислав Владимирович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7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Ильич Алексей Васильевич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8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Ковальчук Александр Григорьевич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9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Кожемякин Илья Леонидович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10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Колесников Александр Сергеевич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11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Лабазанов Давуд Умарович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12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Лазицкая Алеся Сергеевна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13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Литвинюк Иван Павлович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14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Молдунов Валентин Павлович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15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Новицкая Елена Руслановна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16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Орешко Любовь Владимировна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17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Петровская Кристина Леонидовна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18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Петрусевич Василий Геннадьевич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lastRenderedPageBreak/>
              <w:t>19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Попченко Анна Анатольевна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20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Сумаревич Алексей Михайлович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21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Хомутовский Ян Викторович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22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Шакура Андрей Дмитриевич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23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Шпаковская Мария Владимировна</w:t>
            </w:r>
          </w:p>
        </w:tc>
        <w:tc>
          <w:tcPr>
            <w:tcW w:w="3479" w:type="dxa"/>
          </w:tcPr>
          <w:p w:rsidR="00045BBC" w:rsidRPr="009B7708" w:rsidRDefault="00045BBC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045BBC" w:rsidRPr="00826CAE" w:rsidRDefault="00045BBC"/>
    <w:p w:rsidR="00D9249A" w:rsidRPr="00D9249A" w:rsidRDefault="00D9249A" w:rsidP="00D9249A">
      <w:pPr>
        <w:pStyle w:val="31"/>
        <w:ind w:firstLine="709"/>
        <w:jc w:val="center"/>
        <w:rPr>
          <w:b/>
          <w:sz w:val="28"/>
          <w:szCs w:val="28"/>
          <w:lang w:val="be-BY"/>
        </w:rPr>
      </w:pPr>
      <w:r w:rsidRPr="00D9249A">
        <w:rPr>
          <w:b/>
          <w:sz w:val="28"/>
          <w:szCs w:val="28"/>
          <w:lang w:val="be-BY"/>
        </w:rPr>
        <w:t>Заочная</w:t>
      </w:r>
      <w:r>
        <w:rPr>
          <w:b/>
          <w:sz w:val="28"/>
          <w:szCs w:val="28"/>
          <w:lang w:val="be-BY"/>
        </w:rPr>
        <w:t xml:space="preserve"> бюджетная</w:t>
      </w:r>
      <w:r w:rsidRPr="00D9249A">
        <w:rPr>
          <w:b/>
          <w:sz w:val="28"/>
          <w:szCs w:val="28"/>
          <w:lang w:val="be-BY"/>
        </w:rPr>
        <w:t xml:space="preserve"> форма получения </w:t>
      </w:r>
      <w:r w:rsidR="00F8291C">
        <w:rPr>
          <w:b/>
          <w:sz w:val="28"/>
          <w:szCs w:val="28"/>
          <w:lang w:val="be-BY"/>
        </w:rPr>
        <w:t xml:space="preserve">высшего </w:t>
      </w:r>
      <w:r w:rsidRPr="00D9249A">
        <w:rPr>
          <w:b/>
          <w:sz w:val="28"/>
          <w:szCs w:val="28"/>
          <w:lang w:val="be-BY"/>
        </w:rPr>
        <w:t>образованя</w:t>
      </w:r>
    </w:p>
    <w:p w:rsidR="00D9249A" w:rsidRPr="00D9249A" w:rsidRDefault="00D9249A" w:rsidP="00D9249A">
      <w:pPr>
        <w:pStyle w:val="31"/>
        <w:ind w:firstLine="709"/>
        <w:jc w:val="center"/>
        <w:rPr>
          <w:lang w:val="be-BY"/>
        </w:rPr>
      </w:pPr>
    </w:p>
    <w:tbl>
      <w:tblPr>
        <w:tblW w:w="9017" w:type="dxa"/>
        <w:tblInd w:w="108" w:type="dxa"/>
        <w:tblLayout w:type="fixed"/>
        <w:tblLook w:val="0000"/>
      </w:tblPr>
      <w:tblGrid>
        <w:gridCol w:w="568"/>
        <w:gridCol w:w="4970"/>
        <w:gridCol w:w="3479"/>
      </w:tblGrid>
      <w:tr w:rsidR="00045BBC" w:rsidRPr="009B7708" w:rsidTr="00826CAE">
        <w:trPr>
          <w:cantSplit/>
          <w:trHeight w:val="225"/>
        </w:trPr>
        <w:tc>
          <w:tcPr>
            <w:tcW w:w="9017" w:type="dxa"/>
            <w:gridSpan w:val="3"/>
          </w:tcPr>
          <w:p w:rsidR="00045BBC" w:rsidRPr="00706200" w:rsidRDefault="00045BBC" w:rsidP="00706200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706200">
              <w:rPr>
                <w:noProof/>
                <w:sz w:val="28"/>
                <w:szCs w:val="28"/>
              </w:rPr>
              <w:t>Специальность  «Социальная работа (социально-педагогическая деятельность)»</w:t>
            </w: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1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 w:rsidP="00706200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Захаренко Юрий Алексеевич</w:t>
            </w:r>
          </w:p>
        </w:tc>
        <w:tc>
          <w:tcPr>
            <w:tcW w:w="3479" w:type="dxa"/>
          </w:tcPr>
          <w:p w:rsidR="00045BBC" w:rsidRPr="009B7708" w:rsidRDefault="00045BBC" w:rsidP="00706200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045BBC" w:rsidRPr="009B7708" w:rsidTr="00826CAE">
        <w:trPr>
          <w:cantSplit/>
          <w:trHeight w:val="225"/>
        </w:trPr>
        <w:tc>
          <w:tcPr>
            <w:tcW w:w="568" w:type="dxa"/>
          </w:tcPr>
          <w:p w:rsidR="00045BBC" w:rsidRPr="009B7708" w:rsidRDefault="00045BBC" w:rsidP="00826CAE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2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970" w:type="dxa"/>
          </w:tcPr>
          <w:p w:rsidR="00045BBC" w:rsidRPr="009B7708" w:rsidRDefault="00045BBC" w:rsidP="00706200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9B7708">
              <w:rPr>
                <w:noProof/>
                <w:sz w:val="28"/>
                <w:szCs w:val="28"/>
              </w:rPr>
              <w:t>Ипатко Юлия Александровна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3479" w:type="dxa"/>
          </w:tcPr>
          <w:p w:rsidR="00045BBC" w:rsidRPr="009B7708" w:rsidRDefault="00045BBC" w:rsidP="00706200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045BBC" w:rsidRDefault="00045BBC">
      <w:pPr>
        <w:rPr>
          <w:sz w:val="28"/>
          <w:szCs w:val="28"/>
        </w:rPr>
      </w:pPr>
    </w:p>
    <w:sectPr w:rsidR="00045BBC" w:rsidSect="00826CAE">
      <w:headerReference w:type="even" r:id="rId7"/>
      <w:headerReference w:type="default" r:id="rId8"/>
      <w:pgSz w:w="11906" w:h="16838"/>
      <w:pgMar w:top="1134" w:right="62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95B" w:rsidRDefault="0036095B">
      <w:r>
        <w:separator/>
      </w:r>
    </w:p>
  </w:endnote>
  <w:endnote w:type="continuationSeparator" w:id="1">
    <w:p w:rsidR="0036095B" w:rsidRDefault="00360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95B" w:rsidRDefault="0036095B">
      <w:r>
        <w:separator/>
      </w:r>
    </w:p>
  </w:footnote>
  <w:footnote w:type="continuationSeparator" w:id="1">
    <w:p w:rsidR="0036095B" w:rsidRDefault="00360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BBC" w:rsidRDefault="002F5A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5BB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5BBC">
      <w:rPr>
        <w:rStyle w:val="a5"/>
        <w:noProof/>
      </w:rPr>
      <w:t>1</w:t>
    </w:r>
    <w:r>
      <w:rPr>
        <w:rStyle w:val="a5"/>
      </w:rPr>
      <w:fldChar w:fldCharType="end"/>
    </w:r>
  </w:p>
  <w:p w:rsidR="00045BBC" w:rsidRDefault="00045B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BBC" w:rsidRDefault="002F5A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5BB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291C">
      <w:rPr>
        <w:rStyle w:val="a5"/>
        <w:noProof/>
      </w:rPr>
      <w:t>2</w:t>
    </w:r>
    <w:r>
      <w:rPr>
        <w:rStyle w:val="a5"/>
      </w:rPr>
      <w:fldChar w:fldCharType="end"/>
    </w:r>
  </w:p>
  <w:p w:rsidR="00045BBC" w:rsidRDefault="00045B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B9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0DED7E0D"/>
    <w:multiLevelType w:val="singleLevel"/>
    <w:tmpl w:val="6040138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F296B9B"/>
    <w:multiLevelType w:val="singleLevel"/>
    <w:tmpl w:val="6040138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5F373AF"/>
    <w:multiLevelType w:val="singleLevel"/>
    <w:tmpl w:val="6040138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62742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960506B"/>
    <w:multiLevelType w:val="singleLevel"/>
    <w:tmpl w:val="DDBABA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F794ED0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433E638D"/>
    <w:multiLevelType w:val="singleLevel"/>
    <w:tmpl w:val="6040138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47F005AF"/>
    <w:multiLevelType w:val="singleLevel"/>
    <w:tmpl w:val="6040138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4D33574D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>
    <w:nsid w:val="53DA1557"/>
    <w:multiLevelType w:val="hybridMultilevel"/>
    <w:tmpl w:val="5DF01AAE"/>
    <w:lvl w:ilvl="0" w:tplc="DCC659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7BD78C4"/>
    <w:multiLevelType w:val="singleLevel"/>
    <w:tmpl w:val="6040138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690F24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6CA71369"/>
    <w:multiLevelType w:val="singleLevel"/>
    <w:tmpl w:val="C46031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4AF278C"/>
    <w:multiLevelType w:val="singleLevel"/>
    <w:tmpl w:val="6040138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79417A5E"/>
    <w:multiLevelType w:val="singleLevel"/>
    <w:tmpl w:val="6040138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4"/>
  </w:num>
  <w:num w:numId="8">
    <w:abstractNumId w:val="11"/>
  </w:num>
  <w:num w:numId="9">
    <w:abstractNumId w:val="7"/>
  </w:num>
  <w:num w:numId="10">
    <w:abstractNumId w:val="12"/>
  </w:num>
  <w:num w:numId="11">
    <w:abstractNumId w:val="2"/>
  </w:num>
  <w:num w:numId="12">
    <w:abstractNumId w:val="1"/>
  </w:num>
  <w:num w:numId="13">
    <w:abstractNumId w:val="15"/>
  </w:num>
  <w:num w:numId="14">
    <w:abstractNumId w:val="4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94D"/>
    <w:rsid w:val="00003200"/>
    <w:rsid w:val="00013F90"/>
    <w:rsid w:val="00045BBC"/>
    <w:rsid w:val="0009294D"/>
    <w:rsid w:val="000A59F2"/>
    <w:rsid w:val="000D05CE"/>
    <w:rsid w:val="000D62C1"/>
    <w:rsid w:val="000E6EBD"/>
    <w:rsid w:val="00106CF8"/>
    <w:rsid w:val="00124E92"/>
    <w:rsid w:val="00142896"/>
    <w:rsid w:val="00173EEA"/>
    <w:rsid w:val="00182982"/>
    <w:rsid w:val="001A3AC0"/>
    <w:rsid w:val="00262988"/>
    <w:rsid w:val="002A2FFC"/>
    <w:rsid w:val="002F5AEC"/>
    <w:rsid w:val="0036095B"/>
    <w:rsid w:val="00373C81"/>
    <w:rsid w:val="00381489"/>
    <w:rsid w:val="003B3CB8"/>
    <w:rsid w:val="0042434C"/>
    <w:rsid w:val="00460ABA"/>
    <w:rsid w:val="004A4A8C"/>
    <w:rsid w:val="00517AB1"/>
    <w:rsid w:val="00523E95"/>
    <w:rsid w:val="0053113C"/>
    <w:rsid w:val="005435C1"/>
    <w:rsid w:val="005715DB"/>
    <w:rsid w:val="0058017D"/>
    <w:rsid w:val="005A536C"/>
    <w:rsid w:val="0067305B"/>
    <w:rsid w:val="006B2D30"/>
    <w:rsid w:val="006F19E1"/>
    <w:rsid w:val="00706200"/>
    <w:rsid w:val="00747426"/>
    <w:rsid w:val="007708D7"/>
    <w:rsid w:val="007C0E23"/>
    <w:rsid w:val="007F7E07"/>
    <w:rsid w:val="00826CAE"/>
    <w:rsid w:val="00895346"/>
    <w:rsid w:val="00944B58"/>
    <w:rsid w:val="009B7708"/>
    <w:rsid w:val="009C15BC"/>
    <w:rsid w:val="009C26E9"/>
    <w:rsid w:val="009C59DE"/>
    <w:rsid w:val="00A64FAB"/>
    <w:rsid w:val="00A659FD"/>
    <w:rsid w:val="00A757DA"/>
    <w:rsid w:val="00AA0C40"/>
    <w:rsid w:val="00AC1566"/>
    <w:rsid w:val="00B86EC7"/>
    <w:rsid w:val="00CA4EEF"/>
    <w:rsid w:val="00D303C3"/>
    <w:rsid w:val="00D623AB"/>
    <w:rsid w:val="00D9249A"/>
    <w:rsid w:val="00DC591D"/>
    <w:rsid w:val="00DD6277"/>
    <w:rsid w:val="00E15E91"/>
    <w:rsid w:val="00E9789C"/>
    <w:rsid w:val="00EA3DF4"/>
    <w:rsid w:val="00EF7FE0"/>
    <w:rsid w:val="00F1172D"/>
    <w:rsid w:val="00F41D40"/>
    <w:rsid w:val="00F8291C"/>
    <w:rsid w:val="00FA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82"/>
  </w:style>
  <w:style w:type="paragraph" w:styleId="1">
    <w:name w:val="heading 1"/>
    <w:basedOn w:val="a"/>
    <w:next w:val="a"/>
    <w:link w:val="10"/>
    <w:uiPriority w:val="99"/>
    <w:qFormat/>
    <w:rsid w:val="00182982"/>
    <w:pPr>
      <w:keepNext/>
      <w:jc w:val="center"/>
      <w:outlineLvl w:val="0"/>
    </w:pPr>
    <w:rPr>
      <w:b/>
      <w:lang w:val="be-BY"/>
    </w:rPr>
  </w:style>
  <w:style w:type="paragraph" w:styleId="3">
    <w:name w:val="heading 3"/>
    <w:basedOn w:val="a"/>
    <w:next w:val="a"/>
    <w:link w:val="30"/>
    <w:uiPriority w:val="99"/>
    <w:qFormat/>
    <w:rsid w:val="00182982"/>
    <w:pPr>
      <w:keepNext/>
      <w:ind w:left="360"/>
      <w:jc w:val="right"/>
      <w:outlineLvl w:val="2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1E8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CD1E8F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uiPriority w:val="99"/>
    <w:rsid w:val="00182982"/>
    <w:pPr>
      <w:jc w:val="both"/>
    </w:pPr>
    <w:rPr>
      <w:sz w:val="22"/>
    </w:rPr>
  </w:style>
  <w:style w:type="character" w:customStyle="1" w:styleId="32">
    <w:name w:val="Основной текст 3 Знак"/>
    <w:link w:val="31"/>
    <w:uiPriority w:val="99"/>
    <w:semiHidden/>
    <w:rsid w:val="00CD1E8F"/>
    <w:rPr>
      <w:sz w:val="16"/>
      <w:szCs w:val="16"/>
    </w:rPr>
  </w:style>
  <w:style w:type="paragraph" w:customStyle="1" w:styleId="Head1">
    <w:name w:val="Head1"/>
    <w:basedOn w:val="a"/>
    <w:next w:val="a"/>
    <w:autoRedefine/>
    <w:uiPriority w:val="99"/>
    <w:rsid w:val="00182982"/>
    <w:pPr>
      <w:tabs>
        <w:tab w:val="left" w:pos="357"/>
        <w:tab w:val="left" w:pos="4536"/>
      </w:tabs>
      <w:spacing w:line="360" w:lineRule="auto"/>
      <w:ind w:right="3203"/>
      <w:jc w:val="center"/>
    </w:pPr>
    <w:rPr>
      <w:rFonts w:ascii="Tahoma" w:hAnsi="Tahoma"/>
      <w:b/>
      <w:spacing w:val="40"/>
      <w:sz w:val="32"/>
    </w:rPr>
  </w:style>
  <w:style w:type="paragraph" w:customStyle="1" w:styleId="Head2">
    <w:name w:val="Head2"/>
    <w:basedOn w:val="Head1"/>
    <w:autoRedefine/>
    <w:uiPriority w:val="99"/>
    <w:rsid w:val="00182982"/>
    <w:pPr>
      <w:tabs>
        <w:tab w:val="clear" w:pos="4536"/>
      </w:tabs>
      <w:spacing w:before="240"/>
      <w:ind w:right="-58"/>
      <w:jc w:val="both"/>
    </w:pPr>
    <w:rPr>
      <w:sz w:val="24"/>
      <w:lang w:val="en-US"/>
    </w:rPr>
  </w:style>
  <w:style w:type="paragraph" w:customStyle="1" w:styleId="Head3">
    <w:name w:val="Head3"/>
    <w:next w:val="a"/>
    <w:autoRedefine/>
    <w:uiPriority w:val="99"/>
    <w:rsid w:val="00182982"/>
    <w:pPr>
      <w:ind w:left="680" w:right="-58"/>
      <w:jc w:val="both"/>
    </w:pPr>
  </w:style>
  <w:style w:type="paragraph" w:customStyle="1" w:styleId="Head4">
    <w:name w:val="Head4"/>
    <w:next w:val="Head5"/>
    <w:autoRedefine/>
    <w:uiPriority w:val="99"/>
    <w:rsid w:val="00826CAE"/>
    <w:pPr>
      <w:ind w:firstLine="567"/>
      <w:jc w:val="both"/>
    </w:pPr>
    <w:rPr>
      <w:sz w:val="24"/>
    </w:rPr>
  </w:style>
  <w:style w:type="paragraph" w:customStyle="1" w:styleId="Head5">
    <w:name w:val="Head5"/>
    <w:next w:val="a"/>
    <w:autoRedefine/>
    <w:uiPriority w:val="99"/>
    <w:rsid w:val="00182982"/>
    <w:pPr>
      <w:spacing w:before="360" w:after="120"/>
      <w:jc w:val="center"/>
    </w:pPr>
    <w:rPr>
      <w:b/>
      <w:spacing w:val="240"/>
      <w:sz w:val="28"/>
    </w:rPr>
  </w:style>
  <w:style w:type="paragraph" w:customStyle="1" w:styleId="Rektor">
    <w:name w:val="Rektor"/>
    <w:basedOn w:val="a"/>
    <w:autoRedefine/>
    <w:uiPriority w:val="99"/>
    <w:rsid w:val="0042434C"/>
    <w:rPr>
      <w:sz w:val="24"/>
    </w:rPr>
  </w:style>
  <w:style w:type="paragraph" w:customStyle="1" w:styleId="Kaz">
    <w:name w:val="Kaz"/>
    <w:basedOn w:val="Rektor"/>
    <w:autoRedefine/>
    <w:uiPriority w:val="99"/>
    <w:rsid w:val="00182982"/>
    <w:pPr>
      <w:jc w:val="right"/>
    </w:pPr>
  </w:style>
  <w:style w:type="paragraph" w:customStyle="1" w:styleId="Uzg">
    <w:name w:val="Uzg"/>
    <w:autoRedefine/>
    <w:uiPriority w:val="99"/>
    <w:rsid w:val="00AC1566"/>
    <w:pPr>
      <w:spacing w:before="120"/>
    </w:pPr>
    <w:rPr>
      <w:i/>
    </w:rPr>
  </w:style>
  <w:style w:type="paragraph" w:customStyle="1" w:styleId="OtvS">
    <w:name w:val="OtvS"/>
    <w:basedOn w:val="Rektor"/>
    <w:autoRedefine/>
    <w:uiPriority w:val="99"/>
    <w:rsid w:val="007708D7"/>
    <w:rPr>
      <w:i/>
    </w:rPr>
  </w:style>
  <w:style w:type="paragraph" w:customStyle="1" w:styleId="Auto">
    <w:name w:val="Auto"/>
    <w:basedOn w:val="Kaz"/>
    <w:autoRedefine/>
    <w:uiPriority w:val="99"/>
    <w:rsid w:val="00182982"/>
  </w:style>
  <w:style w:type="paragraph" w:styleId="a3">
    <w:name w:val="header"/>
    <w:basedOn w:val="a"/>
    <w:link w:val="a4"/>
    <w:uiPriority w:val="99"/>
    <w:rsid w:val="0018298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CD1E8F"/>
    <w:rPr>
      <w:sz w:val="20"/>
      <w:szCs w:val="20"/>
    </w:rPr>
  </w:style>
  <w:style w:type="character" w:styleId="a5">
    <w:name w:val="page number"/>
    <w:uiPriority w:val="99"/>
    <w:rsid w:val="00182982"/>
    <w:rPr>
      <w:rFonts w:cs="Times New Roman"/>
    </w:rPr>
  </w:style>
  <w:style w:type="table" w:styleId="a6">
    <w:name w:val="Table Grid"/>
    <w:basedOn w:val="a1"/>
    <w:uiPriority w:val="99"/>
    <w:rsid w:val="00D30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9B77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9B7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_&#1057;&#1080;&#1089;&#1090;&#1077;&#1084;&#1072;%20'&#1040;&#1073;&#1080;&#1090;&#1091;&#1088;&#1080;&#1077;&#1085;&#1090;'\Abit\&#1055;&#1088;&#1080;&#1082;&#1072;&#1079;&#1052;&#1043;&#1055;&#105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ПриказМГПУ</Template>
  <TotalTime>19</TotalTime>
  <Pages>6</Pages>
  <Words>898</Words>
  <Characters>6711</Characters>
  <Application>Microsoft Office Word</Application>
  <DocSecurity>0</DocSecurity>
  <Lines>55</Lines>
  <Paragraphs>15</Paragraphs>
  <ScaleCrop>false</ScaleCrop>
  <Company>BSU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ПратаколДопуск – 2</dc:title>
  <dc:subject/>
  <dc:creator>admin</dc:creator>
  <cp:keywords/>
  <dc:description/>
  <cp:lastModifiedBy>User</cp:lastModifiedBy>
  <cp:revision>6</cp:revision>
  <cp:lastPrinted>2018-07-24T06:25:00Z</cp:lastPrinted>
  <dcterms:created xsi:type="dcterms:W3CDTF">2018-07-24T09:44:00Z</dcterms:created>
  <dcterms:modified xsi:type="dcterms:W3CDTF">2018-07-24T12:22:00Z</dcterms:modified>
</cp:coreProperties>
</file>