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33" w:rsidRDefault="00715A33" w:rsidP="00E67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33" w:rsidRDefault="00715A33" w:rsidP="001436D5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15A33" w:rsidRDefault="00715A33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Ректор УО МГПУ</w:t>
      </w:r>
    </w:p>
    <w:p w:rsidR="00715A33" w:rsidRDefault="00715A33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имени И.П.Шамякина </w:t>
      </w:r>
    </w:p>
    <w:p w:rsidR="00715A33" w:rsidRDefault="00715A33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 В.В.Валетов</w:t>
      </w:r>
    </w:p>
    <w:p w:rsidR="00715A33" w:rsidRDefault="00715A33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  _______ 2017</w:t>
      </w:r>
    </w:p>
    <w:p w:rsidR="00715A33" w:rsidRDefault="00715A33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E67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A33" w:rsidRPr="00D54CC7" w:rsidRDefault="00715A33" w:rsidP="00E677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4CC7">
        <w:rPr>
          <w:rFonts w:ascii="Times New Roman" w:hAnsi="Times New Roman"/>
          <w:b/>
          <w:sz w:val="36"/>
          <w:szCs w:val="36"/>
        </w:rPr>
        <w:t>ГРАФИК</w:t>
      </w:r>
    </w:p>
    <w:p w:rsidR="00715A33" w:rsidRPr="000433FD" w:rsidRDefault="00715A33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5A33" w:rsidRPr="000433FD" w:rsidRDefault="00715A33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33FD">
        <w:rPr>
          <w:rFonts w:ascii="Times New Roman" w:hAnsi="Times New Roman"/>
          <w:sz w:val="32"/>
          <w:szCs w:val="32"/>
        </w:rPr>
        <w:t xml:space="preserve">проведения </w:t>
      </w:r>
      <w:r>
        <w:rPr>
          <w:rFonts w:ascii="Times New Roman" w:hAnsi="Times New Roman"/>
          <w:sz w:val="32"/>
          <w:szCs w:val="32"/>
        </w:rPr>
        <w:t xml:space="preserve">распределения выпускников 2017 </w:t>
      </w:r>
      <w:r w:rsidRPr="000433FD">
        <w:rPr>
          <w:rFonts w:ascii="Times New Roman" w:hAnsi="Times New Roman"/>
          <w:sz w:val="32"/>
          <w:szCs w:val="32"/>
        </w:rPr>
        <w:t>года</w:t>
      </w:r>
    </w:p>
    <w:p w:rsidR="00715A33" w:rsidRPr="000433FD" w:rsidRDefault="00715A33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33FD">
        <w:rPr>
          <w:rFonts w:ascii="Times New Roman" w:hAnsi="Times New Roman"/>
          <w:sz w:val="32"/>
          <w:szCs w:val="32"/>
        </w:rPr>
        <w:t>учреждения образования «Мозырский государственный педагогический университет имени И.П.Шамякина»</w:t>
      </w:r>
    </w:p>
    <w:p w:rsidR="00715A33" w:rsidRPr="000433FD" w:rsidRDefault="00715A33" w:rsidP="00E677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5A33" w:rsidRPr="000433FD" w:rsidRDefault="00715A33" w:rsidP="000433F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379"/>
        <w:gridCol w:w="2233"/>
      </w:tblGrid>
      <w:tr w:rsidR="00715A33" w:rsidRPr="00C446A2" w:rsidTr="00C446A2">
        <w:tc>
          <w:tcPr>
            <w:tcW w:w="1242" w:type="dxa"/>
          </w:tcPr>
          <w:p w:rsidR="00715A33" w:rsidRPr="00C446A2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79" w:type="dxa"/>
          </w:tcPr>
          <w:p w:rsidR="00715A33" w:rsidRPr="00C446A2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233" w:type="dxa"/>
          </w:tcPr>
          <w:p w:rsidR="00715A33" w:rsidRPr="00C446A2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  <w:p w:rsidR="00715A33" w:rsidRPr="00C446A2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6A2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</w:tr>
      <w:tr w:rsidR="00715A33" w:rsidRPr="00C446A2" w:rsidTr="00C446A2">
        <w:tc>
          <w:tcPr>
            <w:tcW w:w="1242" w:type="dxa"/>
          </w:tcPr>
          <w:p w:rsidR="00715A33" w:rsidRPr="00C446A2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715A33" w:rsidRPr="00C446A2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715A33" w:rsidRPr="00C446A2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6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5A33" w:rsidRPr="00C446A2" w:rsidTr="00C446A2">
        <w:tc>
          <w:tcPr>
            <w:tcW w:w="1242" w:type="dxa"/>
          </w:tcPr>
          <w:p w:rsidR="00715A33" w:rsidRPr="00C145BD" w:rsidRDefault="00715A33" w:rsidP="00C145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45BD">
              <w:rPr>
                <w:rFonts w:ascii="Times New Roman" w:hAnsi="Times New Roman"/>
                <w:sz w:val="32"/>
                <w:szCs w:val="32"/>
              </w:rPr>
              <w:t>8.40</w:t>
            </w:r>
          </w:p>
        </w:tc>
        <w:tc>
          <w:tcPr>
            <w:tcW w:w="6379" w:type="dxa"/>
          </w:tcPr>
          <w:p w:rsidR="00715A33" w:rsidRPr="00C446A2" w:rsidRDefault="00715A33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Филологический</w:t>
            </w:r>
          </w:p>
        </w:tc>
        <w:tc>
          <w:tcPr>
            <w:tcW w:w="2233" w:type="dxa"/>
          </w:tcPr>
          <w:p w:rsidR="00715A33" w:rsidRPr="00D41819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11.04.2017</w:t>
            </w:r>
          </w:p>
        </w:tc>
      </w:tr>
      <w:tr w:rsidR="00715A33" w:rsidRPr="00C446A2" w:rsidTr="00C446A2">
        <w:tc>
          <w:tcPr>
            <w:tcW w:w="1242" w:type="dxa"/>
          </w:tcPr>
          <w:p w:rsidR="00715A33" w:rsidRPr="00C145BD" w:rsidRDefault="00715A33" w:rsidP="00C145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45BD">
              <w:rPr>
                <w:rFonts w:ascii="Times New Roman" w:hAnsi="Times New Roman"/>
                <w:sz w:val="32"/>
                <w:szCs w:val="32"/>
              </w:rPr>
              <w:t>10.20</w:t>
            </w:r>
          </w:p>
        </w:tc>
        <w:tc>
          <w:tcPr>
            <w:tcW w:w="6379" w:type="dxa"/>
          </w:tcPr>
          <w:p w:rsidR="00715A33" w:rsidRPr="00C446A2" w:rsidRDefault="00715A33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Технолого-биологический</w:t>
            </w:r>
          </w:p>
        </w:tc>
        <w:tc>
          <w:tcPr>
            <w:tcW w:w="2233" w:type="dxa"/>
          </w:tcPr>
          <w:p w:rsidR="00715A33" w:rsidRPr="00D41819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11.04.2017</w:t>
            </w:r>
          </w:p>
        </w:tc>
      </w:tr>
      <w:tr w:rsidR="00715A33" w:rsidRPr="00C446A2" w:rsidTr="00C446A2">
        <w:tc>
          <w:tcPr>
            <w:tcW w:w="1242" w:type="dxa"/>
          </w:tcPr>
          <w:p w:rsidR="00715A33" w:rsidRPr="00C145BD" w:rsidRDefault="00715A33" w:rsidP="00C145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45BD">
              <w:rPr>
                <w:rFonts w:ascii="Times New Roman" w:hAnsi="Times New Roman"/>
                <w:sz w:val="32"/>
                <w:szCs w:val="32"/>
              </w:rPr>
              <w:t>11.25</w:t>
            </w:r>
          </w:p>
        </w:tc>
        <w:tc>
          <w:tcPr>
            <w:tcW w:w="6379" w:type="dxa"/>
          </w:tcPr>
          <w:p w:rsidR="00715A33" w:rsidRPr="00C446A2" w:rsidRDefault="00715A33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Физической культуры</w:t>
            </w:r>
          </w:p>
        </w:tc>
        <w:tc>
          <w:tcPr>
            <w:tcW w:w="2233" w:type="dxa"/>
          </w:tcPr>
          <w:p w:rsidR="00715A33" w:rsidRPr="00D41819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11.04.2017</w:t>
            </w:r>
          </w:p>
        </w:tc>
      </w:tr>
      <w:tr w:rsidR="00715A33" w:rsidRPr="00C446A2" w:rsidTr="00C446A2">
        <w:tc>
          <w:tcPr>
            <w:tcW w:w="1242" w:type="dxa"/>
          </w:tcPr>
          <w:p w:rsidR="00715A33" w:rsidRPr="00C145BD" w:rsidRDefault="00715A33" w:rsidP="00C145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45BD">
              <w:rPr>
                <w:rFonts w:ascii="Times New Roman" w:hAnsi="Times New Roman"/>
                <w:sz w:val="32"/>
                <w:szCs w:val="32"/>
              </w:rPr>
              <w:t>13.40</w:t>
            </w:r>
          </w:p>
        </w:tc>
        <w:tc>
          <w:tcPr>
            <w:tcW w:w="6379" w:type="dxa"/>
          </w:tcPr>
          <w:p w:rsidR="00715A33" w:rsidRPr="00C446A2" w:rsidRDefault="00715A33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Дошкольного и начального образования</w:t>
            </w:r>
          </w:p>
        </w:tc>
        <w:tc>
          <w:tcPr>
            <w:tcW w:w="2233" w:type="dxa"/>
          </w:tcPr>
          <w:p w:rsidR="00715A33" w:rsidRPr="00D41819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11.04.2017</w:t>
            </w:r>
          </w:p>
        </w:tc>
      </w:tr>
      <w:tr w:rsidR="00715A33" w:rsidRPr="00C446A2" w:rsidTr="00C446A2">
        <w:tc>
          <w:tcPr>
            <w:tcW w:w="1242" w:type="dxa"/>
          </w:tcPr>
          <w:p w:rsidR="00715A33" w:rsidRPr="00C145BD" w:rsidRDefault="00715A33" w:rsidP="00C145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45BD">
              <w:rPr>
                <w:rFonts w:ascii="Times New Roman" w:hAnsi="Times New Roman"/>
                <w:sz w:val="32"/>
                <w:szCs w:val="32"/>
              </w:rPr>
              <w:t>14.30</w:t>
            </w:r>
          </w:p>
        </w:tc>
        <w:tc>
          <w:tcPr>
            <w:tcW w:w="6379" w:type="dxa"/>
          </w:tcPr>
          <w:p w:rsidR="00715A33" w:rsidRPr="00C446A2" w:rsidRDefault="00715A33" w:rsidP="00C446A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Физико-инженерный</w:t>
            </w:r>
          </w:p>
        </w:tc>
        <w:tc>
          <w:tcPr>
            <w:tcW w:w="2233" w:type="dxa"/>
          </w:tcPr>
          <w:p w:rsidR="00715A33" w:rsidRPr="00D41819" w:rsidRDefault="00715A33" w:rsidP="00C446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11.04.2017</w:t>
            </w:r>
          </w:p>
        </w:tc>
      </w:tr>
    </w:tbl>
    <w:p w:rsidR="00715A33" w:rsidRDefault="00715A33" w:rsidP="00E67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A33" w:rsidRPr="00E67700" w:rsidRDefault="00715A33" w:rsidP="00E67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кадров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В.Е.Дриневская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A33" w:rsidRDefault="00715A33" w:rsidP="00A97EA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15A33" w:rsidSect="001A4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59"/>
    <w:rsid w:val="000076DA"/>
    <w:rsid w:val="00016441"/>
    <w:rsid w:val="000433FD"/>
    <w:rsid w:val="000520C0"/>
    <w:rsid w:val="00054D1D"/>
    <w:rsid w:val="00065DE7"/>
    <w:rsid w:val="00097F72"/>
    <w:rsid w:val="000A01B6"/>
    <w:rsid w:val="000E1C3C"/>
    <w:rsid w:val="0010645A"/>
    <w:rsid w:val="00117A7F"/>
    <w:rsid w:val="00126944"/>
    <w:rsid w:val="00132FB6"/>
    <w:rsid w:val="001436D5"/>
    <w:rsid w:val="001775EA"/>
    <w:rsid w:val="001A4B59"/>
    <w:rsid w:val="001A4E90"/>
    <w:rsid w:val="001C02FF"/>
    <w:rsid w:val="001D4C78"/>
    <w:rsid w:val="00251FE5"/>
    <w:rsid w:val="002A0091"/>
    <w:rsid w:val="002E7F82"/>
    <w:rsid w:val="003613B7"/>
    <w:rsid w:val="00383849"/>
    <w:rsid w:val="003C7E1C"/>
    <w:rsid w:val="003D3E1A"/>
    <w:rsid w:val="003E68AD"/>
    <w:rsid w:val="003F4BC4"/>
    <w:rsid w:val="0042535E"/>
    <w:rsid w:val="004A6BFC"/>
    <w:rsid w:val="004B2648"/>
    <w:rsid w:val="005345B4"/>
    <w:rsid w:val="00543837"/>
    <w:rsid w:val="00545D80"/>
    <w:rsid w:val="0059331E"/>
    <w:rsid w:val="00595377"/>
    <w:rsid w:val="005B213D"/>
    <w:rsid w:val="005F7988"/>
    <w:rsid w:val="006355E9"/>
    <w:rsid w:val="00647639"/>
    <w:rsid w:val="00664A18"/>
    <w:rsid w:val="00670043"/>
    <w:rsid w:val="00674486"/>
    <w:rsid w:val="0067764C"/>
    <w:rsid w:val="006B05FE"/>
    <w:rsid w:val="006B24CA"/>
    <w:rsid w:val="006D1830"/>
    <w:rsid w:val="006E77B8"/>
    <w:rsid w:val="007046CA"/>
    <w:rsid w:val="00715A33"/>
    <w:rsid w:val="00745EBF"/>
    <w:rsid w:val="00746B88"/>
    <w:rsid w:val="00770ACA"/>
    <w:rsid w:val="007A52F6"/>
    <w:rsid w:val="007B553D"/>
    <w:rsid w:val="007D3223"/>
    <w:rsid w:val="007F0868"/>
    <w:rsid w:val="00827FF3"/>
    <w:rsid w:val="00843CC5"/>
    <w:rsid w:val="008A06FE"/>
    <w:rsid w:val="008A3CA3"/>
    <w:rsid w:val="00936410"/>
    <w:rsid w:val="0094207B"/>
    <w:rsid w:val="0097281B"/>
    <w:rsid w:val="009737E7"/>
    <w:rsid w:val="00975A8D"/>
    <w:rsid w:val="009A4B6E"/>
    <w:rsid w:val="009B322B"/>
    <w:rsid w:val="009D0127"/>
    <w:rsid w:val="00A4296C"/>
    <w:rsid w:val="00A447B6"/>
    <w:rsid w:val="00A819FF"/>
    <w:rsid w:val="00A9333F"/>
    <w:rsid w:val="00A97EA2"/>
    <w:rsid w:val="00AA06ED"/>
    <w:rsid w:val="00AE3D1D"/>
    <w:rsid w:val="00B21BBB"/>
    <w:rsid w:val="00B47E5A"/>
    <w:rsid w:val="00B57192"/>
    <w:rsid w:val="00B66A73"/>
    <w:rsid w:val="00B85D2E"/>
    <w:rsid w:val="00BE67BA"/>
    <w:rsid w:val="00C01408"/>
    <w:rsid w:val="00C10C18"/>
    <w:rsid w:val="00C145BD"/>
    <w:rsid w:val="00C1479B"/>
    <w:rsid w:val="00C268D9"/>
    <w:rsid w:val="00C37CCE"/>
    <w:rsid w:val="00C446A2"/>
    <w:rsid w:val="00C45490"/>
    <w:rsid w:val="00C870EE"/>
    <w:rsid w:val="00C96236"/>
    <w:rsid w:val="00CB1A6B"/>
    <w:rsid w:val="00CB6BEF"/>
    <w:rsid w:val="00CC5974"/>
    <w:rsid w:val="00CE0FFE"/>
    <w:rsid w:val="00CF198D"/>
    <w:rsid w:val="00CF745A"/>
    <w:rsid w:val="00D2731D"/>
    <w:rsid w:val="00D41819"/>
    <w:rsid w:val="00D45BA4"/>
    <w:rsid w:val="00D54CC7"/>
    <w:rsid w:val="00D66F61"/>
    <w:rsid w:val="00D840F3"/>
    <w:rsid w:val="00DA27DB"/>
    <w:rsid w:val="00DF3D29"/>
    <w:rsid w:val="00DF6E2A"/>
    <w:rsid w:val="00E00E39"/>
    <w:rsid w:val="00E12A42"/>
    <w:rsid w:val="00E67700"/>
    <w:rsid w:val="00E71DE4"/>
    <w:rsid w:val="00E739E0"/>
    <w:rsid w:val="00EA143E"/>
    <w:rsid w:val="00EB1ACA"/>
    <w:rsid w:val="00EC09B0"/>
    <w:rsid w:val="00F06280"/>
    <w:rsid w:val="00F15F9A"/>
    <w:rsid w:val="00F1704B"/>
    <w:rsid w:val="00F614DA"/>
    <w:rsid w:val="00F61537"/>
    <w:rsid w:val="00F62EFB"/>
    <w:rsid w:val="00F71089"/>
    <w:rsid w:val="00F71119"/>
    <w:rsid w:val="00F80D16"/>
    <w:rsid w:val="00F90496"/>
    <w:rsid w:val="00FA0A21"/>
    <w:rsid w:val="00FB3AE4"/>
    <w:rsid w:val="00FD143B"/>
    <w:rsid w:val="00FD30A7"/>
    <w:rsid w:val="00FD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4C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810</TotalTime>
  <Pages>1</Pages>
  <Words>89</Words>
  <Characters>509</Characters>
  <Application>Microsoft Office Outlook</Application>
  <DocSecurity>0</DocSecurity>
  <Lines>0</Lines>
  <Paragraphs>0</Paragraphs>
  <ScaleCrop>false</ScaleCrop>
  <Company>All Belarus 2009 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67</cp:revision>
  <cp:lastPrinted>2017-03-10T09:11:00Z</cp:lastPrinted>
  <dcterms:created xsi:type="dcterms:W3CDTF">2012-03-06T09:01:00Z</dcterms:created>
  <dcterms:modified xsi:type="dcterms:W3CDTF">2017-03-13T12:55:00Z</dcterms:modified>
</cp:coreProperties>
</file>